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6" w:rsidRDefault="00464D76"/>
    <w:p w:rsidR="00B56DBC" w:rsidRDefault="00B56DBC"/>
    <w:p w:rsidR="00B56DBC" w:rsidRDefault="00B56DBC">
      <w:bookmarkStart w:id="0" w:name="_GoBack"/>
      <w:bookmarkEnd w:id="0"/>
    </w:p>
    <w:p w:rsidR="00464D76" w:rsidRDefault="00464D76">
      <w:r>
        <w:t>Vážení partneři,</w:t>
      </w:r>
    </w:p>
    <w:p w:rsidR="00767D2F" w:rsidRDefault="00464D76" w:rsidP="00767D2F">
      <w:r>
        <w:t xml:space="preserve">v příloze zasíláme poptávku na veřejnou zakázku </w:t>
      </w:r>
      <w:r w:rsidR="008F677F">
        <w:t>malého rozsahu</w:t>
      </w:r>
      <w:r w:rsidR="00767D2F">
        <w:t xml:space="preserve"> </w:t>
      </w:r>
      <w:r>
        <w:t>na akci: „</w:t>
      </w:r>
      <w:r w:rsidR="00767D2F">
        <w:t>Rekonstrukce hygienických zařízení SO 02</w:t>
      </w:r>
      <w:r w:rsidR="00C04514">
        <w:t xml:space="preserve"> – ZŠ Lišov</w:t>
      </w:r>
      <w:r w:rsidR="00767D2F">
        <w:t xml:space="preserve"> “ a „Rekonstrukce hygienických zařízení SO 04 – ZŠ Lišov “.</w:t>
      </w:r>
    </w:p>
    <w:p w:rsidR="00767D2F" w:rsidRDefault="00767D2F" w:rsidP="00767D2F">
      <w:r>
        <w:tab/>
        <w:t>Uchazeč o veřejnou zakázku malého rozsahu může podat cenovou nabídku i na jednu akci, tj. pouze na akci „Rekonstrukce hygienických zařízení SO 02 – ZŠ Lišov “ nebo „Rekonstrukce hygienických zařízení SO 04 – ZŠ Lišov “.</w:t>
      </w:r>
    </w:p>
    <w:p w:rsidR="00AD46AC" w:rsidRDefault="00767D2F" w:rsidP="00767D2F">
      <w:r>
        <w:tab/>
        <w:t xml:space="preserve">V případě, že bude uchazeč o veřejnou zakázku malého rozsahu podávat nabídku na obě akce, je nutno aby každá cenová nabídka obsahovala veškeré náležitosti (tj. čestné prohlášení, podepsaný návrh </w:t>
      </w:r>
      <w:r w:rsidR="00012F68">
        <w:t>smlouvy o dílo</w:t>
      </w:r>
      <w:r>
        <w:t>, referenční list a další doklady, požadované zadavatelem)</w:t>
      </w:r>
      <w:r w:rsidR="00AD46AC">
        <w:t>.</w:t>
      </w:r>
    </w:p>
    <w:p w:rsidR="00464D76" w:rsidRDefault="00AD46AC">
      <w:pPr>
        <w:rPr>
          <w:b/>
          <w:u w:val="single"/>
        </w:rPr>
      </w:pPr>
      <w:r>
        <w:rPr>
          <w:b/>
          <w:u w:val="single"/>
        </w:rPr>
        <w:t>Každá cenová nabídka bude podána v samostatné obálce!!!</w:t>
      </w:r>
    </w:p>
    <w:p w:rsidR="00316BBF" w:rsidRPr="00316BBF" w:rsidRDefault="000C5E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219710</wp:posOffset>
            </wp:positionV>
            <wp:extent cx="2171700" cy="1343025"/>
            <wp:effectExtent l="0" t="0" r="0" b="9525"/>
            <wp:wrapNone/>
            <wp:docPr id="4" name="obrázek 2" descr="C:\PETR\GRANTY\2013\podpis a razítko\Podpis a razítk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ETR\GRANTY\2013\podpis a razítko\Podpis a razítko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BF">
        <w:rPr>
          <w:b/>
          <w:u w:val="single"/>
        </w:rPr>
        <w:t xml:space="preserve">V případě dotazů nebo připomínek se obracejte na e-mail adresu </w:t>
      </w:r>
      <w:hyperlink r:id="rId9" w:history="1">
        <w:r w:rsidR="00316BBF" w:rsidRPr="00316BBF">
          <w:rPr>
            <w:rStyle w:val="Hypertextovodkaz"/>
            <w:u w:val="single"/>
          </w:rPr>
          <w:t>zs@zslisov.cz</w:t>
        </w:r>
      </w:hyperlink>
      <w:r w:rsidR="00316BBF">
        <w:rPr>
          <w:b/>
        </w:rPr>
        <w:t xml:space="preserve">( e-mail </w:t>
      </w:r>
      <w:hyperlink r:id="rId10" w:history="1">
        <w:r w:rsidR="00316BBF" w:rsidRPr="00262FF5">
          <w:rPr>
            <w:rStyle w:val="Hypertextovodkaz"/>
          </w:rPr>
          <w:t>kocirova@zslisov.cz</w:t>
        </w:r>
      </w:hyperlink>
      <w:r w:rsidR="00316BBF">
        <w:rPr>
          <w:b/>
        </w:rPr>
        <w:t xml:space="preserve"> nebude z důvodu nemoci přístupný)</w:t>
      </w:r>
    </w:p>
    <w:p w:rsidR="00464D76" w:rsidRPr="000C5EDF" w:rsidRDefault="00464D76" w:rsidP="000C5EDF">
      <w:pPr>
        <w:spacing w:line="240" w:lineRule="auto"/>
        <w:rPr>
          <w:sz w:val="16"/>
          <w:szCs w:val="16"/>
        </w:rPr>
      </w:pPr>
    </w:p>
    <w:p w:rsidR="00AD46AC" w:rsidRDefault="00012F68">
      <w:r>
        <w:t xml:space="preserve">S pozdravem                                                                                        </w:t>
      </w:r>
    </w:p>
    <w:p w:rsidR="002D491A" w:rsidRDefault="00012F68" w:rsidP="00012F68">
      <w:pPr>
        <w:spacing w:line="240" w:lineRule="auto"/>
        <w:ind w:left="5664"/>
      </w:pPr>
      <w:r>
        <w:t xml:space="preserve">   </w:t>
      </w:r>
      <w:r w:rsidR="00464D76">
        <w:t xml:space="preserve">Mgr. </w:t>
      </w:r>
      <w:smartTag w:uri="urn:schemas-microsoft-com:office:smarttags" w:element="PersonName">
        <w:smartTagPr>
          <w:attr w:name="ProductID" w:val="Petr Ročňák"/>
        </w:smartTagPr>
        <w:r w:rsidR="00464D76">
          <w:t>Petr Ročňák</w:t>
        </w:r>
      </w:smartTag>
    </w:p>
    <w:p w:rsidR="00464D76" w:rsidRDefault="002D491A" w:rsidP="00012F68">
      <w:pPr>
        <w:spacing w:line="240" w:lineRule="auto"/>
        <w:ind w:left="5664"/>
      </w:pPr>
      <w:r>
        <w:t>ředitel ZŠ a MŠ Lišov</w:t>
      </w:r>
    </w:p>
    <w:p w:rsidR="006B4498" w:rsidRPr="00316BBF" w:rsidRDefault="00464D76">
      <w:r>
        <w:t xml:space="preserve">                                                                                    </w:t>
      </w:r>
      <w:r w:rsidR="002D491A">
        <w:t xml:space="preserve">  </w:t>
      </w:r>
    </w:p>
    <w:p w:rsidR="00012F68" w:rsidRPr="00012F68" w:rsidRDefault="00AD46AC" w:rsidP="00012F68">
      <w:pPr>
        <w:tabs>
          <w:tab w:val="left" w:pos="851"/>
        </w:tabs>
        <w:spacing w:line="240" w:lineRule="auto"/>
        <w:rPr>
          <w:i/>
        </w:rPr>
      </w:pPr>
      <w:r w:rsidRPr="00012F68">
        <w:rPr>
          <w:i/>
        </w:rPr>
        <w:t xml:space="preserve">Přílohy: </w:t>
      </w:r>
      <w:r w:rsidR="00012F68" w:rsidRPr="00012F68">
        <w:rPr>
          <w:i/>
        </w:rPr>
        <w:t xml:space="preserve">1 kus </w:t>
      </w:r>
      <w:r w:rsidRPr="00012F68">
        <w:rPr>
          <w:i/>
        </w:rPr>
        <w:t>CD obsahuje</w:t>
      </w:r>
      <w:r w:rsidR="000D5C6C" w:rsidRPr="00012F68">
        <w:rPr>
          <w:i/>
        </w:rPr>
        <w:t xml:space="preserve"> </w:t>
      </w:r>
      <w:r w:rsidR="00012F68" w:rsidRPr="00012F68">
        <w:rPr>
          <w:i/>
        </w:rPr>
        <w:t>na obě akce:</w:t>
      </w:r>
    </w:p>
    <w:p w:rsidR="00AD46AC" w:rsidRPr="00012F68" w:rsidRDefault="00AD46AC" w:rsidP="00012F68">
      <w:pPr>
        <w:tabs>
          <w:tab w:val="left" w:pos="4253"/>
        </w:tabs>
        <w:spacing w:line="240" w:lineRule="auto"/>
        <w:ind w:left="4248"/>
        <w:rPr>
          <w:i/>
        </w:rPr>
      </w:pPr>
      <w:r w:rsidRPr="00012F68">
        <w:rPr>
          <w:i/>
        </w:rPr>
        <w:t>Čestné prohlášení</w:t>
      </w:r>
    </w:p>
    <w:p w:rsidR="000D5C6C" w:rsidRPr="00012F68" w:rsidRDefault="000D5C6C" w:rsidP="00012F68">
      <w:pPr>
        <w:tabs>
          <w:tab w:val="left" w:pos="4253"/>
        </w:tabs>
        <w:spacing w:line="240" w:lineRule="auto"/>
        <w:ind w:left="4248"/>
        <w:rPr>
          <w:i/>
        </w:rPr>
      </w:pPr>
      <w:r w:rsidRPr="00012F68">
        <w:rPr>
          <w:i/>
        </w:rPr>
        <w:t xml:space="preserve">Návrh smlouvy o dílo </w:t>
      </w:r>
    </w:p>
    <w:p w:rsidR="000D5C6C" w:rsidRPr="00012F68" w:rsidRDefault="000D5C6C" w:rsidP="00012F68">
      <w:pPr>
        <w:tabs>
          <w:tab w:val="left" w:pos="4253"/>
        </w:tabs>
        <w:spacing w:line="240" w:lineRule="auto"/>
        <w:ind w:left="4248"/>
        <w:rPr>
          <w:i/>
        </w:rPr>
      </w:pPr>
      <w:r w:rsidRPr="00012F68">
        <w:rPr>
          <w:i/>
        </w:rPr>
        <w:t>Projektovou dokumentaci</w:t>
      </w:r>
    </w:p>
    <w:p w:rsidR="000D5C6C" w:rsidRPr="00012F68" w:rsidRDefault="000D5C6C" w:rsidP="00012F68">
      <w:pPr>
        <w:tabs>
          <w:tab w:val="left" w:pos="4253"/>
        </w:tabs>
        <w:spacing w:line="240" w:lineRule="auto"/>
        <w:ind w:left="4248"/>
        <w:rPr>
          <w:i/>
        </w:rPr>
      </w:pPr>
      <w:r w:rsidRPr="00012F68">
        <w:rPr>
          <w:i/>
        </w:rPr>
        <w:t>Výkaz výměr</w:t>
      </w:r>
    </w:p>
    <w:p w:rsidR="000D5C6C" w:rsidRPr="00012F68" w:rsidRDefault="00012F68" w:rsidP="00012F68">
      <w:pPr>
        <w:tabs>
          <w:tab w:val="left" w:pos="851"/>
        </w:tabs>
        <w:spacing w:line="240" w:lineRule="auto"/>
        <w:rPr>
          <w:i/>
        </w:rPr>
      </w:pPr>
      <w:r w:rsidRPr="00012F68">
        <w:rPr>
          <w:i/>
        </w:rPr>
        <w:tab/>
        <w:t>Zadání výběrového řízení SO 02 – 2 listy</w:t>
      </w:r>
    </w:p>
    <w:p w:rsidR="00012F68" w:rsidRPr="00012F68" w:rsidRDefault="00012F68" w:rsidP="00012F68">
      <w:pPr>
        <w:tabs>
          <w:tab w:val="left" w:pos="851"/>
        </w:tabs>
        <w:spacing w:line="240" w:lineRule="auto"/>
        <w:rPr>
          <w:i/>
        </w:rPr>
      </w:pPr>
      <w:r w:rsidRPr="00012F68">
        <w:rPr>
          <w:i/>
        </w:rPr>
        <w:tab/>
        <w:t>Zadání výběrového řízení SO 04 – 2 listy</w:t>
      </w:r>
    </w:p>
    <w:p w:rsidR="00AD46AC" w:rsidRDefault="00AD46AC">
      <w:pPr>
        <w:rPr>
          <w:b/>
          <w:sz w:val="16"/>
          <w:szCs w:val="16"/>
        </w:rPr>
      </w:pPr>
    </w:p>
    <w:p w:rsidR="00012F68" w:rsidRPr="00012F68" w:rsidRDefault="00012F68">
      <w:pPr>
        <w:rPr>
          <w:b/>
          <w:sz w:val="16"/>
          <w:szCs w:val="16"/>
        </w:rPr>
      </w:pPr>
    </w:p>
    <w:p w:rsidR="006B4498" w:rsidRDefault="006B4498" w:rsidP="00012F68">
      <w:pPr>
        <w:pStyle w:val="Zpat"/>
        <w:spacing w:line="240" w:lineRule="auto"/>
      </w:pPr>
      <w:r>
        <w:t xml:space="preserve">V Lišově </w:t>
      </w:r>
      <w:r w:rsidR="00012F68">
        <w:t>5. května 2017</w:t>
      </w:r>
    </w:p>
    <w:p w:rsidR="006B4498" w:rsidRDefault="006B4498" w:rsidP="00012F68">
      <w:pPr>
        <w:pStyle w:val="Zpat"/>
        <w:spacing w:line="240" w:lineRule="auto"/>
      </w:pPr>
      <w:r>
        <w:t>číslo jednací:</w:t>
      </w:r>
      <w:r w:rsidR="00464D76">
        <w:t xml:space="preserve"> ZŠMŠ</w:t>
      </w:r>
      <w:r w:rsidR="00AD46AC">
        <w:t xml:space="preserve"> </w:t>
      </w:r>
      <w:proofErr w:type="spellStart"/>
      <w:r w:rsidR="00AD46AC">
        <w:t>Li</w:t>
      </w:r>
      <w:proofErr w:type="spellEnd"/>
      <w:r w:rsidR="00AD46AC">
        <w:t xml:space="preserve"> 218</w:t>
      </w:r>
      <w:r w:rsidR="00464D76">
        <w:t xml:space="preserve"> /201</w:t>
      </w:r>
      <w:r w:rsidR="00194D1B">
        <w:t>7</w:t>
      </w:r>
    </w:p>
    <w:sectPr w:rsidR="006B4498" w:rsidSect="00F17EAF">
      <w:headerReference w:type="default" r:id="rId11"/>
      <w:footerReference w:type="default" r:id="rId12"/>
      <w:pgSz w:w="11906" w:h="16838"/>
      <w:pgMar w:top="1832" w:right="1417" w:bottom="1417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5B" w:rsidRDefault="00343F5B">
      <w:pPr>
        <w:spacing w:line="240" w:lineRule="auto"/>
      </w:pPr>
      <w:r>
        <w:separator/>
      </w:r>
    </w:p>
  </w:endnote>
  <w:endnote w:type="continuationSeparator" w:id="0">
    <w:p w:rsidR="00343F5B" w:rsidRDefault="0034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95" w:rsidRPr="000C5EDF" w:rsidRDefault="000C5EDF" w:rsidP="00D515C0">
    <w:pPr>
      <w:pStyle w:val="Zpat"/>
      <w:spacing w:line="240" w:lineRule="auto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color w:val="ADADAD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137160</wp:posOffset>
              </wp:positionV>
              <wp:extent cx="5848350" cy="0"/>
              <wp:effectExtent l="9525" t="13335" r="9525" b="1524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.8pt" to="45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KP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" strokeweight="1.5pt"/>
          </w:pict>
        </mc:Fallback>
      </mc:AlternateContent>
    </w:r>
    <w:r w:rsidR="002B2E95" w:rsidRPr="000C5EDF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2B2E95" w:rsidRPr="00012F68" w:rsidRDefault="002B2E95" w:rsidP="00D515C0">
    <w:pPr>
      <w:pStyle w:val="Zpat"/>
      <w:spacing w:line="240" w:lineRule="auto"/>
      <w:jc w:val="center"/>
      <w:rPr>
        <w:rFonts w:ascii="Verdana" w:hAnsi="Verdana"/>
        <w:sz w:val="18"/>
        <w:szCs w:val="18"/>
      </w:rPr>
    </w:pPr>
    <w:r w:rsidRPr="00012F68">
      <w:rPr>
        <w:rFonts w:ascii="Verdana" w:hAnsi="Verdana"/>
        <w:sz w:val="18"/>
        <w:szCs w:val="18"/>
      </w:rPr>
      <w:t>ZŠ a MŠ Lišov, Nová 611, 373 72 Lišov;  telefon: 387 994 343;</w:t>
    </w:r>
  </w:p>
  <w:p w:rsidR="002B2E95" w:rsidRPr="00012F68" w:rsidRDefault="002B2E95" w:rsidP="00D515C0">
    <w:pPr>
      <w:pStyle w:val="Zpat"/>
      <w:spacing w:line="240" w:lineRule="auto"/>
      <w:rPr>
        <w:rFonts w:ascii="Verdana" w:hAnsi="Verdana"/>
        <w:sz w:val="18"/>
        <w:szCs w:val="18"/>
      </w:rPr>
    </w:pPr>
    <w:r w:rsidRPr="00012F68">
      <w:rPr>
        <w:rFonts w:ascii="Verdana" w:hAnsi="Verdana"/>
        <w:sz w:val="18"/>
        <w:szCs w:val="18"/>
      </w:rPr>
      <w:tab/>
    </w:r>
    <w:hyperlink r:id="rId1" w:history="1">
      <w:r w:rsidRPr="00012F68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www.zslisov.cz</w:t>
      </w:r>
    </w:hyperlink>
    <w:r w:rsidRPr="00012F68">
      <w:rPr>
        <w:rFonts w:ascii="Verdana" w:hAnsi="Verdana"/>
        <w:sz w:val="18"/>
        <w:szCs w:val="18"/>
      </w:rPr>
      <w:t xml:space="preserve">; mail: </w:t>
    </w:r>
    <w:hyperlink r:id="rId2" w:history="1">
      <w:r w:rsidRPr="00012F68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zs@zslisov.cz</w:t>
      </w:r>
    </w:hyperlink>
  </w:p>
  <w:p w:rsidR="002B2E95" w:rsidRPr="00012F68" w:rsidRDefault="002B2E95" w:rsidP="00D515C0">
    <w:pPr>
      <w:pStyle w:val="Zpat"/>
      <w:spacing w:line="240" w:lineRule="auto"/>
      <w:rPr>
        <w:rFonts w:ascii="Verdana" w:hAnsi="Verdana"/>
        <w:sz w:val="18"/>
        <w:szCs w:val="18"/>
      </w:rPr>
    </w:pPr>
    <w:r w:rsidRPr="00012F68">
      <w:rPr>
        <w:rFonts w:ascii="Verdana" w:hAnsi="Verdana"/>
        <w:sz w:val="18"/>
        <w:szCs w:val="18"/>
      </w:rPr>
      <w:tab/>
      <w:t>IČ: 75000369; DIČ: CZ 75000369; IZO: 650 036 140</w:t>
    </w:r>
  </w:p>
  <w:p w:rsidR="002B2E95" w:rsidRPr="00012F68" w:rsidRDefault="002B2E95" w:rsidP="00D515C0">
    <w:pPr>
      <w:pStyle w:val="Zpat"/>
      <w:spacing w:line="240" w:lineRule="auto"/>
    </w:pPr>
    <w:r w:rsidRPr="00012F68">
      <w:rPr>
        <w:rFonts w:ascii="Verdana" w:hAnsi="Verdana"/>
        <w:sz w:val="18"/>
        <w:szCs w:val="18"/>
      </w:rPr>
      <w:tab/>
    </w:r>
    <w:proofErr w:type="spellStart"/>
    <w:proofErr w:type="gramStart"/>
    <w:r w:rsidRPr="00012F68">
      <w:rPr>
        <w:rFonts w:ascii="Verdana" w:hAnsi="Verdana"/>
        <w:sz w:val="18"/>
        <w:szCs w:val="18"/>
      </w:rPr>
      <w:t>č.ú</w:t>
    </w:r>
    <w:proofErr w:type="spellEnd"/>
    <w:r w:rsidRPr="00012F68">
      <w:rPr>
        <w:rFonts w:ascii="Verdana" w:hAnsi="Verdana"/>
        <w:sz w:val="18"/>
        <w:szCs w:val="18"/>
      </w:rPr>
      <w:t>.: 0566551389/0800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5B" w:rsidRDefault="00343F5B">
      <w:pPr>
        <w:spacing w:line="240" w:lineRule="auto"/>
      </w:pPr>
      <w:r>
        <w:separator/>
      </w:r>
    </w:p>
  </w:footnote>
  <w:footnote w:type="continuationSeparator" w:id="0">
    <w:p w:rsidR="00343F5B" w:rsidRDefault="0034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95" w:rsidRPr="00D515C0" w:rsidRDefault="000C5EDF" w:rsidP="00AF5EE6">
    <w:pPr>
      <w:spacing w:line="288" w:lineRule="auto"/>
      <w:ind w:left="1416" w:firstLine="708"/>
      <w:rPr>
        <w:b/>
        <w:i/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-473710</wp:posOffset>
          </wp:positionV>
          <wp:extent cx="1400175" cy="1162050"/>
          <wp:effectExtent l="0" t="0" r="9525" b="0"/>
          <wp:wrapNone/>
          <wp:docPr id="3" name="obrázek 9" descr="C:\Users\rocnak\AppData\Local\Microsoft\Windows\INetCache\Content.Word\lišov_5_verzí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rocnak\AppData\Local\Microsoft\Windows\INetCache\Content.Word\lišov_5_verzí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E95" w:rsidRPr="00D515C0">
      <w:rPr>
        <w:b/>
        <w:i/>
        <w:noProof/>
        <w:sz w:val="48"/>
        <w:szCs w:val="48"/>
      </w:rPr>
      <w:t>Základní škola a Mateřská škola</w:t>
    </w:r>
  </w:p>
  <w:p w:rsidR="002B2E95" w:rsidRDefault="000C5EDF" w:rsidP="006B4498">
    <w:pPr>
      <w:spacing w:line="288" w:lineRule="auto"/>
      <w:ind w:left="1276"/>
      <w:jc w:val="center"/>
      <w:rPr>
        <w:b/>
        <w:i/>
        <w:noProof/>
        <w:sz w:val="48"/>
        <w:szCs w:val="48"/>
      </w:rPr>
    </w:pPr>
    <w:r>
      <w:rPr>
        <w:b/>
        <w:i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401320</wp:posOffset>
              </wp:positionV>
              <wp:extent cx="5848350" cy="0"/>
              <wp:effectExtent l="19050" t="20320" r="19050" b="177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.6pt" to="457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HJ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" strokeweight="2pt"/>
          </w:pict>
        </mc:Fallback>
      </mc:AlternateContent>
    </w:r>
    <w:r w:rsidR="002B2E95" w:rsidRPr="00D515C0">
      <w:rPr>
        <w:b/>
        <w:i/>
        <w:noProof/>
        <w:sz w:val="48"/>
        <w:szCs w:val="48"/>
      </w:rPr>
      <w:t>Liš</w:t>
    </w:r>
    <w:r w:rsidR="002B2E95">
      <w:rPr>
        <w:b/>
        <w:i/>
        <w:noProof/>
        <w:sz w:val="48"/>
        <w:szCs w:val="48"/>
      </w:rPr>
      <w:t>ov</w:t>
    </w:r>
  </w:p>
  <w:p w:rsidR="002B2E95" w:rsidRPr="005B3712" w:rsidRDefault="00464D76" w:rsidP="006B4498">
    <w:pPr>
      <w:spacing w:line="288" w:lineRule="auto"/>
      <w:ind w:left="1276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ředitel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9DB"/>
    <w:multiLevelType w:val="hybridMultilevel"/>
    <w:tmpl w:val="CD1E7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0FD3"/>
    <w:multiLevelType w:val="hybridMultilevel"/>
    <w:tmpl w:val="BE22D3D4"/>
    <w:lvl w:ilvl="0" w:tplc="14BA5FF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BF87680"/>
    <w:multiLevelType w:val="hybridMultilevel"/>
    <w:tmpl w:val="B14A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E"/>
    <w:rsid w:val="00012F68"/>
    <w:rsid w:val="000936EB"/>
    <w:rsid w:val="000959FC"/>
    <w:rsid w:val="000C5EDF"/>
    <w:rsid w:val="000D5C6C"/>
    <w:rsid w:val="0016002D"/>
    <w:rsid w:val="00175160"/>
    <w:rsid w:val="00194D1B"/>
    <w:rsid w:val="00245A9F"/>
    <w:rsid w:val="002B2E95"/>
    <w:rsid w:val="002D491A"/>
    <w:rsid w:val="002F10CC"/>
    <w:rsid w:val="00311B89"/>
    <w:rsid w:val="00316BBF"/>
    <w:rsid w:val="00343F5B"/>
    <w:rsid w:val="00464D76"/>
    <w:rsid w:val="00473C08"/>
    <w:rsid w:val="00507AAF"/>
    <w:rsid w:val="005B3712"/>
    <w:rsid w:val="006B4498"/>
    <w:rsid w:val="007263CE"/>
    <w:rsid w:val="00767D2F"/>
    <w:rsid w:val="007D0979"/>
    <w:rsid w:val="00833E0B"/>
    <w:rsid w:val="0089168B"/>
    <w:rsid w:val="008B4B44"/>
    <w:rsid w:val="008F677F"/>
    <w:rsid w:val="00A924DC"/>
    <w:rsid w:val="00AD46AC"/>
    <w:rsid w:val="00AF5EE6"/>
    <w:rsid w:val="00B370EF"/>
    <w:rsid w:val="00B56DBC"/>
    <w:rsid w:val="00B72F59"/>
    <w:rsid w:val="00BC4F5B"/>
    <w:rsid w:val="00BE14FE"/>
    <w:rsid w:val="00C04514"/>
    <w:rsid w:val="00C87BEB"/>
    <w:rsid w:val="00CC0786"/>
    <w:rsid w:val="00D515C0"/>
    <w:rsid w:val="00DE2DCD"/>
    <w:rsid w:val="00E64157"/>
    <w:rsid w:val="00E65579"/>
    <w:rsid w:val="00E83BED"/>
    <w:rsid w:val="00EE3D2C"/>
    <w:rsid w:val="00F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2DCD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2D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2DCD"/>
    <w:pPr>
      <w:tabs>
        <w:tab w:val="center" w:pos="4536"/>
        <w:tab w:val="right" w:pos="9072"/>
      </w:tabs>
    </w:pPr>
  </w:style>
  <w:style w:type="character" w:styleId="Hypertextovodkaz">
    <w:name w:val="Hyperlink"/>
    <w:rsid w:val="006B4498"/>
    <w:rPr>
      <w:b/>
      <w:bCs/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2DCD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2D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2DCD"/>
    <w:pPr>
      <w:tabs>
        <w:tab w:val="center" w:pos="4536"/>
        <w:tab w:val="right" w:pos="9072"/>
      </w:tabs>
    </w:pPr>
  </w:style>
  <w:style w:type="character" w:styleId="Hypertextovodkaz">
    <w:name w:val="Hyperlink"/>
    <w:rsid w:val="006B4498"/>
    <w:rPr>
      <w:b/>
      <w:bCs/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cirova@zslis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@zslis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@zslisov.cz" TargetMode="External"/><Relationship Id="rId1" Type="http://schemas.openxmlformats.org/officeDocument/2006/relationships/hyperlink" Target="http://www.zslis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irova\Plocha\DOKUMENTY%20aktu&#225;ln&#237;%20z%20Vemy\Hlavi&#269;ka%20mzdov&#225;%20&#250;&#269;et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mzdová účetní.dot</Template>
  <TotalTime>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Lišově   4</vt:lpstr>
    </vt:vector>
  </TitlesOfParts>
  <Company/>
  <LinksUpToDate>false</LinksUpToDate>
  <CharactersWithSpaces>1459</CharactersWithSpaces>
  <SharedDoc>false</SharedDoc>
  <HLinks>
    <vt:vector size="24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mailto:kocirova@zslisov.cz</vt:lpwstr>
      </vt:variant>
      <vt:variant>
        <vt:lpwstr/>
      </vt:variant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mailto:zs@zslisov.cz</vt:lpwstr>
      </vt:variant>
      <vt:variant>
        <vt:lpwstr/>
      </vt:variant>
      <vt:variant>
        <vt:i4>7929929</vt:i4>
      </vt:variant>
      <vt:variant>
        <vt:i4>3</vt:i4>
      </vt:variant>
      <vt:variant>
        <vt:i4>0</vt:i4>
      </vt:variant>
      <vt:variant>
        <vt:i4>5</vt:i4>
      </vt:variant>
      <vt:variant>
        <vt:lpwstr>mailto:zs@zslisov.cz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http://www.zslisov.cz/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Lišově   4</dc:title>
  <dc:creator>OEM</dc:creator>
  <cp:lastModifiedBy>Petr Rocnak</cp:lastModifiedBy>
  <cp:revision>4</cp:revision>
  <cp:lastPrinted>2017-02-23T11:45:00Z</cp:lastPrinted>
  <dcterms:created xsi:type="dcterms:W3CDTF">2017-05-05T09:01:00Z</dcterms:created>
  <dcterms:modified xsi:type="dcterms:W3CDTF">2017-05-05T09:57:00Z</dcterms:modified>
</cp:coreProperties>
</file>